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F4" w:rsidRDefault="000D17F4" w:rsidP="009A24CF">
      <w:pPr>
        <w:spacing w:line="360" w:lineRule="auto"/>
        <w:rPr>
          <w:i/>
          <w:sz w:val="26"/>
          <w:szCs w:val="26"/>
        </w:rPr>
      </w:pPr>
    </w:p>
    <w:p w:rsidR="000D17F4" w:rsidRPr="00916B1D" w:rsidRDefault="000D17F4" w:rsidP="009A24CF">
      <w:pPr>
        <w:spacing w:line="276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ATO DA MESA Nº 03</w:t>
      </w:r>
      <w:r w:rsidRPr="00916B1D">
        <w:rPr>
          <w:b/>
          <w:sz w:val="28"/>
          <w:szCs w:val="26"/>
        </w:rPr>
        <w:t>/2020</w:t>
      </w:r>
    </w:p>
    <w:p w:rsidR="000D17F4" w:rsidRDefault="000D17F4" w:rsidP="009A24CF">
      <w:pPr>
        <w:spacing w:line="276" w:lineRule="auto"/>
        <w:jc w:val="center"/>
        <w:rPr>
          <w:szCs w:val="26"/>
        </w:rPr>
      </w:pPr>
      <w:r>
        <w:rPr>
          <w:szCs w:val="26"/>
        </w:rPr>
        <w:t>23</w:t>
      </w:r>
      <w:r w:rsidRPr="00916B1D">
        <w:rPr>
          <w:szCs w:val="26"/>
        </w:rPr>
        <w:t xml:space="preserve"> de março de 2020</w:t>
      </w:r>
    </w:p>
    <w:p w:rsidR="000D17F4" w:rsidRDefault="000D17F4" w:rsidP="009A24CF">
      <w:pPr>
        <w:spacing w:line="276" w:lineRule="auto"/>
        <w:jc w:val="center"/>
        <w:rPr>
          <w:szCs w:val="26"/>
        </w:rPr>
      </w:pPr>
    </w:p>
    <w:p w:rsidR="000D17F4" w:rsidRDefault="000D17F4" w:rsidP="009A24CF">
      <w:pPr>
        <w:spacing w:line="276" w:lineRule="auto"/>
        <w:jc w:val="center"/>
        <w:rPr>
          <w:szCs w:val="26"/>
        </w:rPr>
      </w:pPr>
    </w:p>
    <w:p w:rsidR="000D17F4" w:rsidRPr="000D069C" w:rsidRDefault="000D17F4" w:rsidP="00F51362">
      <w:pPr>
        <w:pStyle w:val="NormalWeb"/>
        <w:tabs>
          <w:tab w:val="left" w:pos="1276"/>
          <w:tab w:val="left" w:pos="7938"/>
          <w:tab w:val="left" w:pos="8505"/>
        </w:tabs>
        <w:spacing w:before="0" w:beforeAutospacing="0" w:after="120" w:afterAutospacing="0"/>
        <w:ind w:left="4536" w:right="170"/>
        <w:jc w:val="both"/>
        <w:rPr>
          <w:rFonts w:ascii="Cambria" w:hAnsi="Cambria" w:cs="Calibri"/>
          <w:b/>
          <w:bCs/>
          <w:color w:val="000000"/>
        </w:rPr>
      </w:pPr>
      <w:r w:rsidRPr="000D069C">
        <w:rPr>
          <w:rFonts w:ascii="Cambria" w:hAnsi="Cambria" w:cs="Arial"/>
          <w:b/>
          <w:bCs/>
          <w:color w:val="000000"/>
          <w:shd w:val="clear" w:color="auto" w:fill="FFFFFF"/>
        </w:rPr>
        <w:t>Dispõe sobre as medidas para enfrentamento da emergência de saúde pública decorrente do coronavírus – COVID19, no âmbito do Poder Legislativo d</w:t>
      </w:r>
      <w:r>
        <w:rPr>
          <w:rFonts w:ascii="Cambria" w:hAnsi="Cambria" w:cs="Arial"/>
          <w:b/>
          <w:bCs/>
          <w:color w:val="000000"/>
          <w:shd w:val="clear" w:color="auto" w:fill="FFFFFF"/>
        </w:rPr>
        <w:t>e Francisco Beltrão</w:t>
      </w:r>
      <w:r w:rsidRPr="000D069C">
        <w:rPr>
          <w:rFonts w:ascii="Cambria" w:hAnsi="Cambria" w:cs="Arial"/>
          <w:b/>
          <w:bCs/>
          <w:color w:val="000000"/>
          <w:shd w:val="clear" w:color="auto" w:fill="FFFFFF"/>
        </w:rPr>
        <w:t>/PR.</w:t>
      </w:r>
    </w:p>
    <w:p w:rsidR="000D17F4" w:rsidRPr="00916B1D" w:rsidRDefault="000D17F4" w:rsidP="009A24CF">
      <w:pPr>
        <w:spacing w:line="276" w:lineRule="auto"/>
        <w:jc w:val="center"/>
        <w:rPr>
          <w:szCs w:val="26"/>
        </w:rPr>
      </w:pPr>
    </w:p>
    <w:p w:rsidR="000D17F4" w:rsidRPr="00627E0B" w:rsidRDefault="000D17F4" w:rsidP="00627E0B">
      <w:pPr>
        <w:rPr>
          <w:sz w:val="26"/>
          <w:szCs w:val="26"/>
        </w:rPr>
      </w:pPr>
    </w:p>
    <w:p w:rsidR="000D17F4" w:rsidRPr="00916B1D" w:rsidRDefault="000D17F4" w:rsidP="009A24CF">
      <w:pPr>
        <w:tabs>
          <w:tab w:val="left" w:pos="1418"/>
        </w:tabs>
        <w:ind w:firstLine="1418"/>
        <w:jc w:val="both"/>
        <w:rPr>
          <w:color w:val="000000"/>
          <w:szCs w:val="24"/>
        </w:rPr>
      </w:pPr>
      <w:r w:rsidRPr="00916B1D">
        <w:rPr>
          <w:szCs w:val="24"/>
        </w:rPr>
        <w:t>A MESA DIRETORA, no uso de suas at</w:t>
      </w:r>
      <w:r>
        <w:rPr>
          <w:szCs w:val="24"/>
        </w:rPr>
        <w:t>ribuições legais e regimentais</w:t>
      </w:r>
      <w:r w:rsidRPr="00916B1D">
        <w:rPr>
          <w:szCs w:val="24"/>
        </w:rPr>
        <w:t>,</w:t>
      </w:r>
    </w:p>
    <w:p w:rsidR="000D17F4" w:rsidRPr="00916B1D" w:rsidRDefault="000D17F4" w:rsidP="00E12137">
      <w:pPr>
        <w:tabs>
          <w:tab w:val="left" w:pos="1418"/>
        </w:tabs>
        <w:jc w:val="both"/>
        <w:rPr>
          <w:szCs w:val="24"/>
        </w:rPr>
      </w:pPr>
    </w:p>
    <w:p w:rsidR="000D17F4" w:rsidRPr="00916B1D" w:rsidRDefault="000D17F4" w:rsidP="00916B1D">
      <w:pPr>
        <w:tabs>
          <w:tab w:val="left" w:pos="1418"/>
        </w:tabs>
        <w:ind w:left="1416"/>
        <w:jc w:val="both"/>
        <w:rPr>
          <w:szCs w:val="24"/>
        </w:rPr>
      </w:pPr>
      <w:r w:rsidRPr="00916B1D">
        <w:rPr>
          <w:szCs w:val="24"/>
        </w:rPr>
        <w:t>CONSIDERANDO que a doença COVID-19, causa pelo Coronavírus SARS-CoV2, foi classificada pela Organização Mundial de Saúde – OMS como uma pandemia;</w:t>
      </w:r>
    </w:p>
    <w:p w:rsidR="000D17F4" w:rsidRPr="00916B1D" w:rsidRDefault="000D17F4" w:rsidP="00E12137">
      <w:pPr>
        <w:tabs>
          <w:tab w:val="left" w:pos="1418"/>
        </w:tabs>
        <w:jc w:val="both"/>
        <w:rPr>
          <w:szCs w:val="24"/>
        </w:rPr>
      </w:pPr>
    </w:p>
    <w:p w:rsidR="000D17F4" w:rsidRPr="00916B1D" w:rsidRDefault="000D17F4" w:rsidP="00E12137">
      <w:pPr>
        <w:tabs>
          <w:tab w:val="left" w:pos="1418"/>
        </w:tabs>
        <w:jc w:val="both"/>
        <w:rPr>
          <w:szCs w:val="24"/>
        </w:rPr>
      </w:pPr>
      <w:r>
        <w:rPr>
          <w:szCs w:val="24"/>
        </w:rPr>
        <w:tab/>
      </w:r>
      <w:r w:rsidRPr="00916B1D">
        <w:rPr>
          <w:szCs w:val="24"/>
        </w:rPr>
        <w:t>CONSIDERANDO a alta capacidade de contágio e propagação do vírus;</w:t>
      </w:r>
    </w:p>
    <w:p w:rsidR="000D17F4" w:rsidRPr="00916B1D" w:rsidRDefault="000D17F4" w:rsidP="00E12137">
      <w:pPr>
        <w:tabs>
          <w:tab w:val="left" w:pos="1418"/>
        </w:tabs>
        <w:jc w:val="both"/>
        <w:rPr>
          <w:szCs w:val="24"/>
        </w:rPr>
      </w:pPr>
    </w:p>
    <w:p w:rsidR="000D17F4" w:rsidRPr="00916B1D" w:rsidRDefault="000D17F4" w:rsidP="00916B1D">
      <w:pPr>
        <w:tabs>
          <w:tab w:val="left" w:pos="1418"/>
        </w:tabs>
        <w:ind w:left="1416"/>
        <w:jc w:val="both"/>
        <w:rPr>
          <w:szCs w:val="24"/>
        </w:rPr>
      </w:pPr>
      <w:r w:rsidRPr="00916B1D">
        <w:rPr>
          <w:szCs w:val="24"/>
        </w:rPr>
        <w:t xml:space="preserve">CONSIDERANDO os recentes protocolos emitidos pelo Ministério da Saúde e pela Organização Mundial de Saúde; </w:t>
      </w:r>
    </w:p>
    <w:p w:rsidR="000D17F4" w:rsidRPr="00916B1D" w:rsidRDefault="000D17F4" w:rsidP="009A24CF">
      <w:pPr>
        <w:tabs>
          <w:tab w:val="left" w:pos="1418"/>
        </w:tabs>
        <w:ind w:firstLine="1418"/>
        <w:jc w:val="both"/>
        <w:rPr>
          <w:szCs w:val="24"/>
        </w:rPr>
      </w:pPr>
    </w:p>
    <w:p w:rsidR="000D17F4" w:rsidRPr="00916B1D" w:rsidRDefault="000D17F4" w:rsidP="00E12137">
      <w:pPr>
        <w:tabs>
          <w:tab w:val="left" w:pos="1418"/>
        </w:tabs>
        <w:jc w:val="both"/>
        <w:rPr>
          <w:szCs w:val="24"/>
        </w:rPr>
      </w:pPr>
      <w:r>
        <w:rPr>
          <w:szCs w:val="24"/>
        </w:rPr>
        <w:tab/>
      </w:r>
      <w:r w:rsidRPr="00916B1D">
        <w:rPr>
          <w:szCs w:val="24"/>
        </w:rPr>
        <w:t xml:space="preserve">CONSIDERANDO o teor da Lei Federal nº 13.979, de 6 de fevereiro de 2020; </w:t>
      </w:r>
    </w:p>
    <w:p w:rsidR="000D17F4" w:rsidRPr="00916B1D" w:rsidRDefault="000D17F4" w:rsidP="00E12137">
      <w:pPr>
        <w:tabs>
          <w:tab w:val="left" w:pos="1418"/>
        </w:tabs>
        <w:jc w:val="both"/>
        <w:rPr>
          <w:szCs w:val="24"/>
        </w:rPr>
      </w:pPr>
    </w:p>
    <w:p w:rsidR="000D17F4" w:rsidRPr="00916B1D" w:rsidRDefault="000D17F4" w:rsidP="00916B1D">
      <w:pPr>
        <w:tabs>
          <w:tab w:val="left" w:pos="1418"/>
        </w:tabs>
        <w:ind w:left="1416"/>
        <w:jc w:val="both"/>
        <w:rPr>
          <w:szCs w:val="24"/>
        </w:rPr>
      </w:pPr>
      <w:r w:rsidRPr="00916B1D">
        <w:rPr>
          <w:szCs w:val="24"/>
        </w:rPr>
        <w:t xml:space="preserve">CONSIDERANDO o contido na Portaria nº 356, de 11 de março de 2020, do Ministério da Saúde; </w:t>
      </w:r>
    </w:p>
    <w:p w:rsidR="000D17F4" w:rsidRPr="00916B1D" w:rsidRDefault="000D17F4" w:rsidP="009A24CF">
      <w:pPr>
        <w:tabs>
          <w:tab w:val="left" w:pos="1418"/>
        </w:tabs>
        <w:ind w:firstLine="1418"/>
        <w:jc w:val="both"/>
        <w:rPr>
          <w:szCs w:val="24"/>
        </w:rPr>
      </w:pPr>
    </w:p>
    <w:p w:rsidR="000D17F4" w:rsidRPr="00916B1D" w:rsidRDefault="000D17F4" w:rsidP="00916B1D">
      <w:pPr>
        <w:tabs>
          <w:tab w:val="left" w:pos="1418"/>
        </w:tabs>
        <w:ind w:left="1416"/>
        <w:jc w:val="both"/>
        <w:rPr>
          <w:szCs w:val="24"/>
        </w:rPr>
      </w:pPr>
      <w:r w:rsidRPr="00916B1D">
        <w:rPr>
          <w:szCs w:val="24"/>
        </w:rPr>
        <w:t>CONSIDERANDO o contido no Decreto nº 4.230, de 16 de março de 2020, do Governo do Estado do Paraná;</w:t>
      </w:r>
    </w:p>
    <w:p w:rsidR="000D17F4" w:rsidRPr="00916B1D" w:rsidRDefault="000D17F4" w:rsidP="009A24CF">
      <w:pPr>
        <w:tabs>
          <w:tab w:val="left" w:pos="1418"/>
        </w:tabs>
        <w:ind w:firstLine="1418"/>
        <w:jc w:val="both"/>
        <w:rPr>
          <w:szCs w:val="24"/>
        </w:rPr>
      </w:pPr>
    </w:p>
    <w:p w:rsidR="000D17F4" w:rsidRPr="00916B1D" w:rsidRDefault="000D17F4" w:rsidP="00916B1D">
      <w:pPr>
        <w:tabs>
          <w:tab w:val="left" w:pos="1418"/>
        </w:tabs>
        <w:ind w:left="1416"/>
        <w:jc w:val="both"/>
        <w:rPr>
          <w:color w:val="000000"/>
          <w:szCs w:val="24"/>
        </w:rPr>
      </w:pPr>
      <w:r w:rsidRPr="00916B1D">
        <w:rPr>
          <w:szCs w:val="24"/>
        </w:rPr>
        <w:t>CONSIDERANDO a necessidade da adoção de medidas imediatas visando a contenção da propagação do vírus,</w:t>
      </w:r>
    </w:p>
    <w:p w:rsidR="000D17F4" w:rsidRPr="00916B1D" w:rsidRDefault="000D17F4" w:rsidP="009A24CF">
      <w:pPr>
        <w:ind w:firstLine="1418"/>
        <w:jc w:val="both"/>
        <w:rPr>
          <w:sz w:val="32"/>
        </w:rPr>
      </w:pPr>
    </w:p>
    <w:p w:rsidR="000D17F4" w:rsidRPr="00FB1580" w:rsidRDefault="000D17F4" w:rsidP="009A24CF">
      <w:pPr>
        <w:ind w:firstLine="1418"/>
        <w:jc w:val="right"/>
        <w:rPr>
          <w:b/>
          <w:sz w:val="32"/>
          <w:szCs w:val="40"/>
        </w:rPr>
      </w:pPr>
      <w:r w:rsidRPr="00FB1580">
        <w:rPr>
          <w:b/>
          <w:sz w:val="32"/>
          <w:szCs w:val="40"/>
        </w:rPr>
        <w:t>R E S O L V E:</w:t>
      </w:r>
    </w:p>
    <w:p w:rsidR="000D17F4" w:rsidRPr="00916B1D" w:rsidRDefault="000D17F4" w:rsidP="00503DF1">
      <w:pPr>
        <w:spacing w:line="360" w:lineRule="auto"/>
        <w:jc w:val="both"/>
        <w:rPr>
          <w:sz w:val="26"/>
          <w:szCs w:val="26"/>
        </w:rPr>
      </w:pPr>
    </w:p>
    <w:p w:rsidR="000D17F4" w:rsidRPr="00916B1D" w:rsidRDefault="000D17F4" w:rsidP="00FF68A2">
      <w:pPr>
        <w:pStyle w:val="WW-Corpodetexto2"/>
        <w:rPr>
          <w:sz w:val="24"/>
          <w:szCs w:val="24"/>
        </w:rPr>
      </w:pPr>
      <w:r w:rsidRPr="00916B1D">
        <w:rPr>
          <w:sz w:val="24"/>
          <w:szCs w:val="24"/>
        </w:rPr>
        <w:t xml:space="preserve">Art. 1° Este Ato dispõe sobre </w:t>
      </w:r>
      <w:r>
        <w:rPr>
          <w:sz w:val="24"/>
          <w:szCs w:val="24"/>
        </w:rPr>
        <w:t>medidas temporárias a serem adotadas, no âmbito da Câmara Municipal de Francisco Beltrão, para minimizar a propagação do Covid-19</w:t>
      </w:r>
      <w:r w:rsidRPr="00916B1D">
        <w:rPr>
          <w:sz w:val="24"/>
          <w:szCs w:val="24"/>
        </w:rPr>
        <w:t>.</w:t>
      </w:r>
    </w:p>
    <w:p w:rsidR="000D17F4" w:rsidRPr="00916B1D" w:rsidRDefault="000D17F4" w:rsidP="00916B1D">
      <w:pPr>
        <w:pStyle w:val="WW-Corpodetexto2"/>
        <w:rPr>
          <w:sz w:val="24"/>
          <w:szCs w:val="24"/>
        </w:rPr>
      </w:pPr>
    </w:p>
    <w:p w:rsidR="000D17F4" w:rsidRPr="00F51362" w:rsidRDefault="000D17F4" w:rsidP="00F51362">
      <w:pPr>
        <w:pStyle w:val="WW-Corpodetexto2"/>
        <w:rPr>
          <w:sz w:val="24"/>
          <w:szCs w:val="24"/>
        </w:rPr>
      </w:pPr>
      <w:r w:rsidRPr="00916B1D">
        <w:rPr>
          <w:sz w:val="24"/>
          <w:szCs w:val="24"/>
        </w:rPr>
        <w:t xml:space="preserve">Art. 2º </w:t>
      </w:r>
      <w:r>
        <w:rPr>
          <w:sz w:val="24"/>
          <w:szCs w:val="24"/>
        </w:rPr>
        <w:t>F</w:t>
      </w:r>
      <w:r w:rsidRPr="00916B1D">
        <w:rPr>
          <w:sz w:val="24"/>
          <w:szCs w:val="24"/>
        </w:rPr>
        <w:t>ica suspensa</w:t>
      </w:r>
      <w:r>
        <w:rPr>
          <w:sz w:val="24"/>
          <w:szCs w:val="24"/>
        </w:rPr>
        <w:t xml:space="preserve"> a realização das sessões ordinárias, das sessões solenes e das audiências públicas</w:t>
      </w:r>
      <w:r w:rsidRPr="00916B1D">
        <w:rPr>
          <w:sz w:val="24"/>
          <w:szCs w:val="24"/>
        </w:rPr>
        <w:t xml:space="preserve"> dest</w:t>
      </w:r>
      <w:r>
        <w:rPr>
          <w:sz w:val="24"/>
          <w:szCs w:val="24"/>
        </w:rPr>
        <w:t>a Casa de Leis.</w:t>
      </w:r>
      <w:bookmarkStart w:id="0" w:name="_GoBack"/>
      <w:bookmarkEnd w:id="0"/>
    </w:p>
    <w:p w:rsidR="000D17F4" w:rsidRPr="005020AD" w:rsidRDefault="000D17F4" w:rsidP="00F51362">
      <w:pPr>
        <w:pStyle w:val="WW-Corpodetexto2"/>
        <w:ind w:firstLine="1134"/>
        <w:rPr>
          <w:rFonts w:ascii="Cambria" w:hAnsi="Cambria"/>
          <w:sz w:val="24"/>
          <w:szCs w:val="24"/>
        </w:rPr>
      </w:pPr>
    </w:p>
    <w:p w:rsidR="000D17F4" w:rsidRDefault="000D17F4" w:rsidP="00F51362">
      <w:pPr>
        <w:pStyle w:val="WW-Corpodetexto2"/>
        <w:rPr>
          <w:sz w:val="24"/>
          <w:szCs w:val="24"/>
        </w:rPr>
      </w:pPr>
      <w:r w:rsidRPr="00F51362">
        <w:rPr>
          <w:sz w:val="24"/>
          <w:szCs w:val="24"/>
        </w:rPr>
        <w:t xml:space="preserve">Art. 3º  As sessões extraordinárias, com vistas a dar publicidade aos atos legislativos, serão transmitidas em tempo real, através de áudio e vídeo junto a rede social facebook, </w:t>
      </w:r>
      <w:r>
        <w:rPr>
          <w:sz w:val="24"/>
          <w:szCs w:val="24"/>
        </w:rPr>
        <w:t>na fanpage da Câmara Municipal</w:t>
      </w:r>
      <w:r w:rsidRPr="00F51362">
        <w:rPr>
          <w:sz w:val="24"/>
          <w:szCs w:val="24"/>
        </w:rPr>
        <w:t>.</w:t>
      </w:r>
    </w:p>
    <w:p w:rsidR="000D17F4" w:rsidRPr="00F51362" w:rsidRDefault="000D17F4" w:rsidP="00F51362">
      <w:pPr>
        <w:pStyle w:val="WW-Corpodetexto2"/>
        <w:rPr>
          <w:sz w:val="24"/>
          <w:szCs w:val="24"/>
        </w:rPr>
      </w:pPr>
    </w:p>
    <w:p w:rsidR="000D17F4" w:rsidRPr="00F51362" w:rsidRDefault="000D17F4" w:rsidP="00F51362">
      <w:pPr>
        <w:pStyle w:val="WW-Corpodetexto2"/>
        <w:rPr>
          <w:sz w:val="24"/>
          <w:szCs w:val="24"/>
        </w:rPr>
      </w:pPr>
      <w:r w:rsidRPr="00F51362">
        <w:rPr>
          <w:sz w:val="24"/>
          <w:szCs w:val="24"/>
        </w:rPr>
        <w:t>§1º Nas sessões extraordin</w:t>
      </w:r>
      <w:r>
        <w:rPr>
          <w:sz w:val="24"/>
          <w:szCs w:val="24"/>
        </w:rPr>
        <w:t>árias somente será</w:t>
      </w:r>
      <w:r w:rsidRPr="00F51362">
        <w:rPr>
          <w:sz w:val="24"/>
          <w:szCs w:val="24"/>
        </w:rPr>
        <w:t xml:space="preserve"> admitida a presença dos vereadores e servidores da Câma</w:t>
      </w:r>
      <w:r>
        <w:rPr>
          <w:sz w:val="24"/>
          <w:szCs w:val="24"/>
        </w:rPr>
        <w:t>ra Municipal</w:t>
      </w:r>
      <w:r w:rsidRPr="00F51362">
        <w:rPr>
          <w:sz w:val="24"/>
          <w:szCs w:val="24"/>
        </w:rPr>
        <w:t>, estes em número reduzido visando apenas a realização dos atos necessários para a realização da referida sessão</w:t>
      </w:r>
      <w:r>
        <w:rPr>
          <w:sz w:val="24"/>
          <w:szCs w:val="24"/>
        </w:rPr>
        <w:t>, bem como de autoridades convocadas ou convidadas.</w:t>
      </w:r>
    </w:p>
    <w:p w:rsidR="000D17F4" w:rsidRPr="00F51362" w:rsidRDefault="000D17F4" w:rsidP="00F51362">
      <w:pPr>
        <w:pStyle w:val="WW-Corpodetexto2"/>
        <w:tabs>
          <w:tab w:val="left" w:pos="4335"/>
        </w:tabs>
        <w:ind w:firstLine="1134"/>
        <w:rPr>
          <w:sz w:val="24"/>
          <w:szCs w:val="24"/>
        </w:rPr>
      </w:pPr>
      <w:r w:rsidRPr="00F51362">
        <w:rPr>
          <w:sz w:val="24"/>
          <w:szCs w:val="24"/>
        </w:rPr>
        <w:tab/>
      </w:r>
    </w:p>
    <w:p w:rsidR="000D17F4" w:rsidRPr="00F51362" w:rsidRDefault="000D17F4" w:rsidP="00F51362">
      <w:pPr>
        <w:pStyle w:val="WW-Corpodetexto2"/>
        <w:rPr>
          <w:sz w:val="24"/>
          <w:szCs w:val="24"/>
        </w:rPr>
      </w:pPr>
      <w:r w:rsidRPr="00F51362">
        <w:rPr>
          <w:sz w:val="24"/>
          <w:szCs w:val="24"/>
        </w:rPr>
        <w:t xml:space="preserve">§2º As Comissões </w:t>
      </w:r>
      <w:r>
        <w:rPr>
          <w:sz w:val="24"/>
          <w:szCs w:val="24"/>
        </w:rPr>
        <w:t xml:space="preserve">Permanentes </w:t>
      </w:r>
      <w:r w:rsidRPr="00F51362">
        <w:rPr>
          <w:sz w:val="24"/>
          <w:szCs w:val="24"/>
        </w:rPr>
        <w:t>realizar</w:t>
      </w:r>
      <w:r>
        <w:rPr>
          <w:sz w:val="24"/>
          <w:szCs w:val="24"/>
        </w:rPr>
        <w:t>ão</w:t>
      </w:r>
      <w:r w:rsidRPr="00F51362">
        <w:rPr>
          <w:sz w:val="24"/>
          <w:szCs w:val="24"/>
        </w:rPr>
        <w:t xml:space="preserve"> as reuniões virtualmente, sendo que as conclusões e pareceres serão devidamente assinados por ocasião da realização da sessão extraordinária</w:t>
      </w:r>
      <w:r>
        <w:rPr>
          <w:sz w:val="24"/>
          <w:szCs w:val="24"/>
        </w:rPr>
        <w:t xml:space="preserve"> ou em momento futuro, caso algum vereador se ausente da sessão extraordinária se estiver no grupo de risco de contágio do Covid-19</w:t>
      </w:r>
      <w:r w:rsidRPr="00F51362">
        <w:rPr>
          <w:sz w:val="24"/>
          <w:szCs w:val="24"/>
        </w:rPr>
        <w:t>.</w:t>
      </w:r>
    </w:p>
    <w:p w:rsidR="000D17F4" w:rsidRPr="00916B1D" w:rsidRDefault="000D17F4" w:rsidP="003E0070">
      <w:pPr>
        <w:pStyle w:val="WW-Corpodetexto2"/>
        <w:rPr>
          <w:sz w:val="24"/>
          <w:szCs w:val="24"/>
        </w:rPr>
      </w:pPr>
    </w:p>
    <w:p w:rsidR="000D17F4" w:rsidRDefault="000D17F4" w:rsidP="00FF68A2">
      <w:pPr>
        <w:pStyle w:val="WW-Corpodetexto2"/>
        <w:rPr>
          <w:sz w:val="24"/>
          <w:szCs w:val="24"/>
        </w:rPr>
      </w:pPr>
      <w:r w:rsidRPr="00916B1D">
        <w:rPr>
          <w:sz w:val="24"/>
          <w:szCs w:val="24"/>
        </w:rPr>
        <w:t xml:space="preserve">Art. 4º </w:t>
      </w:r>
      <w:r>
        <w:rPr>
          <w:sz w:val="24"/>
          <w:szCs w:val="24"/>
        </w:rPr>
        <w:t xml:space="preserve">Os vereadores portadores de </w:t>
      </w:r>
      <w:r w:rsidRPr="00916B1D">
        <w:rPr>
          <w:sz w:val="24"/>
          <w:szCs w:val="24"/>
        </w:rPr>
        <w:t xml:space="preserve">doenças crônicas, problemas respiratórios, gestantes e lactantes, </w:t>
      </w:r>
      <w:r>
        <w:rPr>
          <w:sz w:val="24"/>
          <w:szCs w:val="24"/>
        </w:rPr>
        <w:t xml:space="preserve">bem como aqueles </w:t>
      </w:r>
      <w:r w:rsidRPr="00916B1D">
        <w:rPr>
          <w:sz w:val="24"/>
          <w:szCs w:val="24"/>
        </w:rPr>
        <w:t xml:space="preserve">acima de 60 (sessenta) anos, </w:t>
      </w:r>
      <w:r>
        <w:rPr>
          <w:sz w:val="24"/>
          <w:szCs w:val="24"/>
        </w:rPr>
        <w:t>estão dispensados do comparecimento obrigatório nas sessões extraordinárias legislativas.</w:t>
      </w:r>
    </w:p>
    <w:p w:rsidR="000D17F4" w:rsidRDefault="000D17F4" w:rsidP="00FF68A2">
      <w:pPr>
        <w:pStyle w:val="WW-Corpodetexto2"/>
        <w:rPr>
          <w:sz w:val="24"/>
          <w:szCs w:val="24"/>
        </w:rPr>
      </w:pPr>
    </w:p>
    <w:p w:rsidR="000D17F4" w:rsidRDefault="000D17F4" w:rsidP="00990C06">
      <w:pPr>
        <w:pStyle w:val="WW-Corpodetexto2"/>
        <w:rPr>
          <w:sz w:val="24"/>
          <w:szCs w:val="24"/>
        </w:rPr>
      </w:pPr>
      <w:r>
        <w:rPr>
          <w:sz w:val="24"/>
          <w:szCs w:val="24"/>
        </w:rPr>
        <w:t>Art. 5º</w:t>
      </w:r>
      <w:r w:rsidRPr="00916B1D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vereador</w:t>
      </w:r>
      <w:r w:rsidRPr="00916B1D">
        <w:rPr>
          <w:sz w:val="24"/>
          <w:szCs w:val="24"/>
        </w:rPr>
        <w:t xml:space="preserve"> que apresentar quaisquer dos sintomas do COVID-19,</w:t>
      </w:r>
      <w:r>
        <w:rPr>
          <w:sz w:val="24"/>
          <w:szCs w:val="24"/>
        </w:rPr>
        <w:t xml:space="preserve"> mediante comunicação por escrito</w:t>
      </w:r>
      <w:r w:rsidRPr="00916B1D">
        <w:rPr>
          <w:sz w:val="24"/>
          <w:szCs w:val="24"/>
        </w:rPr>
        <w:t xml:space="preserve">, </w:t>
      </w:r>
      <w:r>
        <w:rPr>
          <w:sz w:val="24"/>
          <w:szCs w:val="24"/>
        </w:rPr>
        <w:t>estará dispensado da presença obrigatória nas sessões extraordiárias legislativas,</w:t>
      </w:r>
      <w:r w:rsidRPr="00916B1D">
        <w:rPr>
          <w:sz w:val="24"/>
          <w:szCs w:val="24"/>
        </w:rPr>
        <w:t xml:space="preserve"> no prazo de 14 (quatorze dias), sem prejuízo de eventu</w:t>
      </w:r>
      <w:r>
        <w:rPr>
          <w:sz w:val="24"/>
          <w:szCs w:val="24"/>
        </w:rPr>
        <w:t>al licença médica que necessite</w:t>
      </w:r>
      <w:r w:rsidRPr="00916B1D">
        <w:rPr>
          <w:sz w:val="24"/>
          <w:szCs w:val="24"/>
        </w:rPr>
        <w:t>, sendo a</w:t>
      </w:r>
      <w:r>
        <w:rPr>
          <w:sz w:val="24"/>
          <w:szCs w:val="24"/>
        </w:rPr>
        <w:t xml:space="preserve"> falta considerada justificada.</w:t>
      </w:r>
    </w:p>
    <w:p w:rsidR="000D17F4" w:rsidRDefault="000D17F4" w:rsidP="00990C06">
      <w:pPr>
        <w:pStyle w:val="WW-Corpodetexto2"/>
        <w:rPr>
          <w:sz w:val="24"/>
          <w:szCs w:val="24"/>
        </w:rPr>
      </w:pPr>
    </w:p>
    <w:p w:rsidR="000D17F4" w:rsidRDefault="000D17F4" w:rsidP="003E0070">
      <w:pPr>
        <w:pStyle w:val="WW-Corpodetexto2"/>
        <w:rPr>
          <w:sz w:val="24"/>
          <w:szCs w:val="24"/>
        </w:rPr>
      </w:pPr>
      <w:r>
        <w:rPr>
          <w:sz w:val="24"/>
          <w:szCs w:val="24"/>
        </w:rPr>
        <w:t>Art. 6</w:t>
      </w:r>
      <w:r w:rsidRPr="00710025">
        <w:rPr>
          <w:sz w:val="24"/>
          <w:szCs w:val="24"/>
        </w:rPr>
        <w:t>°</w:t>
      </w:r>
      <w:r>
        <w:rPr>
          <w:sz w:val="24"/>
          <w:szCs w:val="24"/>
        </w:rPr>
        <w:t xml:space="preserve"> Ficam suspensas as atividades administrativas presenciais, estabelecendo-se a prática do regime de trabalho remoto, à distância, por meio de tecnologia, aos servidores efetivos e comissionados</w:t>
      </w:r>
      <w:r w:rsidRPr="00710025">
        <w:rPr>
          <w:sz w:val="24"/>
          <w:szCs w:val="24"/>
        </w:rPr>
        <w:t xml:space="preserve"> da</w:t>
      </w:r>
      <w:r>
        <w:rPr>
          <w:sz w:val="24"/>
          <w:szCs w:val="24"/>
        </w:rPr>
        <w:t xml:space="preserve"> Câmara Municipal de Francisco Beltrão, podendo o servidor ser convocado por motivo justificado e de reconhecida necessidade, apenas pelo prazo estritamente necessário para a realização da atividade.</w:t>
      </w:r>
    </w:p>
    <w:p w:rsidR="000D17F4" w:rsidRDefault="000D17F4" w:rsidP="003E0070">
      <w:pPr>
        <w:pStyle w:val="WW-Corpodetexto2"/>
        <w:rPr>
          <w:sz w:val="24"/>
          <w:szCs w:val="24"/>
        </w:rPr>
      </w:pPr>
    </w:p>
    <w:p w:rsidR="000D17F4" w:rsidRDefault="000D17F4" w:rsidP="003E0070">
      <w:pPr>
        <w:pStyle w:val="WW-Corpodetexto2"/>
        <w:rPr>
          <w:sz w:val="24"/>
          <w:szCs w:val="24"/>
        </w:rPr>
      </w:pPr>
      <w:r>
        <w:rPr>
          <w:sz w:val="24"/>
          <w:szCs w:val="24"/>
        </w:rPr>
        <w:t xml:space="preserve">Art. 7º Fica suspenso o </w:t>
      </w:r>
      <w:r w:rsidRPr="00D20B13">
        <w:rPr>
          <w:sz w:val="24"/>
          <w:szCs w:val="24"/>
        </w:rPr>
        <w:t xml:space="preserve">atendimento </w:t>
      </w:r>
      <w:r>
        <w:rPr>
          <w:sz w:val="24"/>
          <w:szCs w:val="24"/>
        </w:rPr>
        <w:t xml:space="preserve">presencial ao público nas dependências da Câmara Municipal, sendo mantido o contato através do canal da Ouvidoria do Poder Legislativo Municipal, bem como por email </w:t>
      </w:r>
      <w:hyperlink r:id="rId6" w:history="1">
        <w:r w:rsidRPr="00FD6903">
          <w:rPr>
            <w:rStyle w:val="Hyperlink"/>
            <w:sz w:val="24"/>
            <w:szCs w:val="24"/>
          </w:rPr>
          <w:t>cmfb@franciscobeltrao.pr.leg.br</w:t>
        </w:r>
      </w:hyperlink>
    </w:p>
    <w:p w:rsidR="000D17F4" w:rsidRDefault="000D17F4" w:rsidP="003E0070">
      <w:pPr>
        <w:pStyle w:val="WW-Corpodetexto2"/>
        <w:rPr>
          <w:sz w:val="24"/>
          <w:szCs w:val="24"/>
        </w:rPr>
      </w:pPr>
    </w:p>
    <w:p w:rsidR="000D17F4" w:rsidRDefault="000D17F4" w:rsidP="003E0070">
      <w:pPr>
        <w:pStyle w:val="WW-Corpodetexto2"/>
        <w:rPr>
          <w:sz w:val="24"/>
          <w:szCs w:val="24"/>
        </w:rPr>
      </w:pPr>
      <w:r>
        <w:rPr>
          <w:sz w:val="24"/>
          <w:szCs w:val="24"/>
        </w:rPr>
        <w:t>Art. 8º Ficam suspensos os</w:t>
      </w:r>
      <w:r w:rsidRPr="00710025">
        <w:rPr>
          <w:sz w:val="24"/>
          <w:szCs w:val="24"/>
        </w:rPr>
        <w:t xml:space="preserve"> registros biométricos </w:t>
      </w:r>
      <w:r>
        <w:rPr>
          <w:sz w:val="24"/>
          <w:szCs w:val="24"/>
        </w:rPr>
        <w:t>de ponto dos servidores</w:t>
      </w:r>
      <w:r w:rsidRPr="00710025">
        <w:rPr>
          <w:sz w:val="24"/>
          <w:szCs w:val="24"/>
        </w:rPr>
        <w:t>.</w:t>
      </w:r>
    </w:p>
    <w:p w:rsidR="000D17F4" w:rsidRDefault="000D17F4" w:rsidP="003E0070">
      <w:pPr>
        <w:pStyle w:val="WW-Corpodetexto2"/>
        <w:rPr>
          <w:sz w:val="24"/>
          <w:szCs w:val="24"/>
        </w:rPr>
      </w:pPr>
    </w:p>
    <w:p w:rsidR="000D17F4" w:rsidRDefault="000D17F4" w:rsidP="003E0070">
      <w:pPr>
        <w:pStyle w:val="WW-Corpodetexto2"/>
        <w:rPr>
          <w:sz w:val="24"/>
          <w:szCs w:val="24"/>
        </w:rPr>
      </w:pPr>
      <w:r>
        <w:rPr>
          <w:sz w:val="24"/>
          <w:szCs w:val="24"/>
        </w:rPr>
        <w:t>Art. 9º Fica suspensa a concessão de diárias e deslocamento com o veículo oficial da Câmara a outros municípios.</w:t>
      </w:r>
    </w:p>
    <w:p w:rsidR="000D17F4" w:rsidRPr="005020AD" w:rsidRDefault="000D17F4" w:rsidP="0033375B">
      <w:pPr>
        <w:pStyle w:val="WW-Corpodetexto2"/>
        <w:rPr>
          <w:rFonts w:ascii="Cambria" w:hAnsi="Cambria"/>
          <w:sz w:val="24"/>
          <w:szCs w:val="24"/>
        </w:rPr>
      </w:pPr>
    </w:p>
    <w:p w:rsidR="000D17F4" w:rsidRDefault="000D17F4" w:rsidP="00835A6F">
      <w:pPr>
        <w:pStyle w:val="WW-Corpodetexto2"/>
        <w:rPr>
          <w:sz w:val="24"/>
          <w:szCs w:val="24"/>
        </w:rPr>
      </w:pPr>
      <w:r w:rsidRPr="00916B1D">
        <w:rPr>
          <w:sz w:val="24"/>
          <w:szCs w:val="24"/>
        </w:rPr>
        <w:t xml:space="preserve">Art. </w:t>
      </w:r>
      <w:r>
        <w:rPr>
          <w:sz w:val="24"/>
          <w:szCs w:val="24"/>
        </w:rPr>
        <w:t>10</w:t>
      </w:r>
      <w:r w:rsidRPr="00916B1D">
        <w:rPr>
          <w:sz w:val="24"/>
          <w:szCs w:val="24"/>
        </w:rPr>
        <w:t xml:space="preserve"> Recomenda-se aos servidores e vereadores, bem como a população em geral, que sigam os protocolos de saúde, evitando aglomerações, praticando atos de higienização e não deslocando-se a outros municípios.</w:t>
      </w:r>
    </w:p>
    <w:p w:rsidR="000D17F4" w:rsidRDefault="000D17F4" w:rsidP="00835A6F">
      <w:pPr>
        <w:pStyle w:val="WW-Corpodetexto2"/>
        <w:rPr>
          <w:sz w:val="24"/>
          <w:szCs w:val="24"/>
        </w:rPr>
      </w:pPr>
    </w:p>
    <w:p w:rsidR="000D17F4" w:rsidRDefault="000D17F4" w:rsidP="00835A6F">
      <w:pPr>
        <w:pStyle w:val="WW-Corpodetexto2"/>
        <w:rPr>
          <w:sz w:val="24"/>
          <w:szCs w:val="24"/>
        </w:rPr>
      </w:pPr>
      <w:r>
        <w:rPr>
          <w:sz w:val="24"/>
          <w:szCs w:val="24"/>
        </w:rPr>
        <w:t>Art. 11 Recomenda-se aos servidores e vereadores, bem como a população em geral, que se deslocarem a municípios/países onde já existam casos confirmados de Covid-19, que permaneçam em isolamento domiciliar voluntário pelo prazo de 7 dias, independentemente da apresentação de sintomas.</w:t>
      </w:r>
    </w:p>
    <w:p w:rsidR="000D17F4" w:rsidRDefault="000D17F4" w:rsidP="00835A6F">
      <w:pPr>
        <w:pStyle w:val="WW-Corpodetexto2"/>
        <w:rPr>
          <w:sz w:val="24"/>
          <w:szCs w:val="24"/>
        </w:rPr>
      </w:pPr>
    </w:p>
    <w:p w:rsidR="000D17F4" w:rsidRDefault="000D17F4" w:rsidP="00916B1D">
      <w:pPr>
        <w:pStyle w:val="WW-Corpodetexto2"/>
        <w:rPr>
          <w:sz w:val="24"/>
          <w:szCs w:val="24"/>
        </w:rPr>
      </w:pPr>
      <w:r w:rsidRPr="00916B1D">
        <w:rPr>
          <w:sz w:val="24"/>
          <w:szCs w:val="24"/>
        </w:rPr>
        <w:t xml:space="preserve">Art. </w:t>
      </w:r>
      <w:r>
        <w:rPr>
          <w:sz w:val="24"/>
          <w:szCs w:val="24"/>
        </w:rPr>
        <w:t>12</w:t>
      </w:r>
      <w:r w:rsidRPr="00916B1D">
        <w:rPr>
          <w:sz w:val="24"/>
          <w:szCs w:val="24"/>
        </w:rPr>
        <w:t xml:space="preserve"> As medidas descritas no prese</w:t>
      </w:r>
      <w:r>
        <w:rPr>
          <w:sz w:val="24"/>
          <w:szCs w:val="24"/>
        </w:rPr>
        <w:t>nte Ato têm a vigência até 31 de maio de 2020</w:t>
      </w:r>
      <w:r w:rsidRPr="00916B1D">
        <w:rPr>
          <w:sz w:val="24"/>
          <w:szCs w:val="24"/>
        </w:rPr>
        <w:t>, podendo este prazo ser prorrogado por decisão da Mesa Diretora.</w:t>
      </w:r>
    </w:p>
    <w:p w:rsidR="000D17F4" w:rsidRDefault="000D17F4" w:rsidP="00916B1D">
      <w:pPr>
        <w:pStyle w:val="WW-Corpodetexto2"/>
        <w:rPr>
          <w:sz w:val="24"/>
          <w:szCs w:val="24"/>
        </w:rPr>
      </w:pPr>
    </w:p>
    <w:p w:rsidR="000D17F4" w:rsidRPr="00916B1D" w:rsidRDefault="000D17F4" w:rsidP="00916B1D">
      <w:pPr>
        <w:pStyle w:val="WW-Corpodetexto2"/>
        <w:rPr>
          <w:sz w:val="24"/>
          <w:szCs w:val="24"/>
        </w:rPr>
      </w:pPr>
      <w:r>
        <w:rPr>
          <w:sz w:val="24"/>
          <w:szCs w:val="24"/>
        </w:rPr>
        <w:t>Art. 13 Revogam-se os Atos da Mesa nº. 01\2020 e nº. 02\2020 e a Portaria n</w:t>
      </w:r>
      <w:r>
        <w:rPr>
          <w:sz w:val="28"/>
          <w:szCs w:val="24"/>
        </w:rPr>
        <w:t>º. 10\2020.</w:t>
      </w:r>
      <w:r>
        <w:rPr>
          <w:sz w:val="24"/>
          <w:szCs w:val="24"/>
        </w:rPr>
        <w:t xml:space="preserve"> </w:t>
      </w:r>
    </w:p>
    <w:p w:rsidR="000D17F4" w:rsidRPr="00916B1D" w:rsidRDefault="000D17F4" w:rsidP="00916B1D">
      <w:pPr>
        <w:pStyle w:val="WW-Corpodetexto2"/>
        <w:rPr>
          <w:sz w:val="24"/>
          <w:szCs w:val="24"/>
        </w:rPr>
      </w:pPr>
    </w:p>
    <w:p w:rsidR="000D17F4" w:rsidRPr="001F0326" w:rsidRDefault="000D17F4" w:rsidP="001F0326">
      <w:pPr>
        <w:pStyle w:val="WW-Corpodetexto2"/>
        <w:rPr>
          <w:sz w:val="24"/>
          <w:szCs w:val="24"/>
        </w:rPr>
      </w:pPr>
      <w:r w:rsidRPr="001F0326">
        <w:rPr>
          <w:sz w:val="24"/>
          <w:szCs w:val="24"/>
        </w:rPr>
        <w:t xml:space="preserve">Sala das Sessões da Câmara Municipal de Vereadores de Francisco Beltrão – Estado do Paraná, em </w:t>
      </w:r>
      <w:r>
        <w:rPr>
          <w:sz w:val="24"/>
          <w:szCs w:val="24"/>
        </w:rPr>
        <w:t>23 de março de 2020</w:t>
      </w:r>
      <w:r w:rsidRPr="001F0326">
        <w:rPr>
          <w:sz w:val="24"/>
          <w:szCs w:val="24"/>
        </w:rPr>
        <w:t>.</w:t>
      </w:r>
    </w:p>
    <w:p w:rsidR="000D17F4" w:rsidRPr="001F0326" w:rsidRDefault="000D17F4" w:rsidP="001F0326">
      <w:pPr>
        <w:pStyle w:val="WW-Corpodetexto2"/>
        <w:rPr>
          <w:sz w:val="24"/>
          <w:szCs w:val="24"/>
        </w:rPr>
      </w:pPr>
    </w:p>
    <w:p w:rsidR="000D17F4" w:rsidRPr="001F0326" w:rsidRDefault="000D17F4" w:rsidP="001F0326">
      <w:pPr>
        <w:pStyle w:val="WW-Corpodetexto2"/>
        <w:rPr>
          <w:sz w:val="24"/>
          <w:szCs w:val="24"/>
        </w:rPr>
      </w:pPr>
    </w:p>
    <w:p w:rsidR="000D17F4" w:rsidRPr="001F0326" w:rsidRDefault="000D17F4" w:rsidP="001F0326">
      <w:pPr>
        <w:pStyle w:val="WW-Corpodetexto2"/>
        <w:rPr>
          <w:sz w:val="24"/>
          <w:szCs w:val="24"/>
        </w:rPr>
      </w:pPr>
    </w:p>
    <w:p w:rsidR="000D17F4" w:rsidRPr="001F0326" w:rsidRDefault="000D17F4" w:rsidP="001F0326">
      <w:pPr>
        <w:pStyle w:val="WW-Corpodetexto2"/>
        <w:rPr>
          <w:sz w:val="24"/>
          <w:szCs w:val="24"/>
        </w:rPr>
      </w:pPr>
    </w:p>
    <w:p w:rsidR="000D17F4" w:rsidRPr="001F0326" w:rsidRDefault="000D17F4" w:rsidP="001F0326">
      <w:pPr>
        <w:pStyle w:val="WW-Corpodetexto2"/>
        <w:rPr>
          <w:sz w:val="24"/>
          <w:szCs w:val="24"/>
        </w:rPr>
      </w:pPr>
      <w:r w:rsidRPr="001F0326">
        <w:rPr>
          <w:sz w:val="24"/>
          <w:szCs w:val="24"/>
        </w:rPr>
        <w:t>JOSÉ CARLOS KNIPHOFF                                    VALMIR ANTONIO TONELLO</w:t>
      </w:r>
    </w:p>
    <w:p w:rsidR="000D17F4" w:rsidRPr="001F0326" w:rsidRDefault="000D17F4" w:rsidP="001F0326">
      <w:pPr>
        <w:pStyle w:val="WW-Corpodetexto2"/>
        <w:rPr>
          <w:sz w:val="24"/>
          <w:szCs w:val="24"/>
        </w:rPr>
      </w:pPr>
      <w:r w:rsidRPr="001F0326">
        <w:rPr>
          <w:sz w:val="24"/>
          <w:szCs w:val="24"/>
        </w:rPr>
        <w:t xml:space="preserve">             Presidente                                                               Vice-Presidente</w:t>
      </w:r>
    </w:p>
    <w:p w:rsidR="000D17F4" w:rsidRPr="001F0326" w:rsidRDefault="000D17F4" w:rsidP="001F0326">
      <w:pPr>
        <w:pStyle w:val="WW-Corpodetexto2"/>
        <w:rPr>
          <w:sz w:val="24"/>
          <w:szCs w:val="24"/>
        </w:rPr>
      </w:pPr>
    </w:p>
    <w:p w:rsidR="000D17F4" w:rsidRPr="001F0326" w:rsidRDefault="000D17F4" w:rsidP="001F0326">
      <w:pPr>
        <w:pStyle w:val="WW-Corpodetexto2"/>
        <w:rPr>
          <w:sz w:val="24"/>
          <w:szCs w:val="24"/>
        </w:rPr>
      </w:pPr>
    </w:p>
    <w:p w:rsidR="000D17F4" w:rsidRPr="001F0326" w:rsidRDefault="000D17F4" w:rsidP="001F0326">
      <w:pPr>
        <w:pStyle w:val="WW-Corpodetexto2"/>
        <w:rPr>
          <w:sz w:val="24"/>
          <w:szCs w:val="24"/>
        </w:rPr>
      </w:pPr>
      <w:r w:rsidRPr="001F0326">
        <w:rPr>
          <w:sz w:val="24"/>
          <w:szCs w:val="24"/>
        </w:rPr>
        <w:t xml:space="preserve">      DANIELA CELUPPI                                                ADEMIR WALENDOLFF </w:t>
      </w:r>
    </w:p>
    <w:p w:rsidR="000D17F4" w:rsidRPr="001F0326" w:rsidRDefault="000D17F4" w:rsidP="001F0326">
      <w:pPr>
        <w:pStyle w:val="WW-Corpodetexto2"/>
        <w:rPr>
          <w:sz w:val="24"/>
          <w:szCs w:val="24"/>
        </w:rPr>
      </w:pPr>
      <w:r w:rsidRPr="001F0326">
        <w:rPr>
          <w:sz w:val="24"/>
          <w:szCs w:val="24"/>
        </w:rPr>
        <w:t xml:space="preserve">            1ª Secretária                                                                2º Secretário</w:t>
      </w:r>
    </w:p>
    <w:p w:rsidR="000D17F4" w:rsidRPr="001F0326" w:rsidRDefault="000D17F4" w:rsidP="005D2636">
      <w:pPr>
        <w:pStyle w:val="WW-Corpodetexto2"/>
        <w:rPr>
          <w:sz w:val="24"/>
          <w:szCs w:val="24"/>
        </w:rPr>
      </w:pPr>
    </w:p>
    <w:sectPr w:rsidR="000D17F4" w:rsidRPr="001F0326" w:rsidSect="00FB1580">
      <w:headerReference w:type="default" r:id="rId7"/>
      <w:pgSz w:w="11907" w:h="16840" w:code="9"/>
      <w:pgMar w:top="284" w:right="1134" w:bottom="709" w:left="1701" w:header="737" w:footer="68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7F4" w:rsidRDefault="000D17F4">
      <w:r>
        <w:separator/>
      </w:r>
    </w:p>
  </w:endnote>
  <w:endnote w:type="continuationSeparator" w:id="0">
    <w:p w:rsidR="000D17F4" w:rsidRDefault="000D1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7F4" w:rsidRDefault="000D17F4">
      <w:r>
        <w:separator/>
      </w:r>
    </w:p>
  </w:footnote>
  <w:footnote w:type="continuationSeparator" w:id="0">
    <w:p w:rsidR="000D17F4" w:rsidRDefault="000D1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7F4" w:rsidRDefault="000D17F4" w:rsidP="00FB6BA2">
    <w:pPr>
      <w:pStyle w:val="Header"/>
      <w:jc w:val="center"/>
      <w:rPr>
        <w:rFonts w:ascii="Arial" w:hAnsi="Arial" w:cs="Arial"/>
      </w:rPr>
    </w:pPr>
    <w:r w:rsidRPr="00FA7187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alt="logomichellasite" style="width:75pt;height:75pt;visibility:visible">
          <v:imagedata r:id="rId1" o:title=""/>
        </v:shape>
      </w:pict>
    </w:r>
  </w:p>
  <w:p w:rsidR="000D17F4" w:rsidRDefault="000D17F4" w:rsidP="00FB6BA2">
    <w:pPr>
      <w:tabs>
        <w:tab w:val="center" w:pos="4252"/>
        <w:tab w:val="right" w:pos="8504"/>
      </w:tabs>
      <w:jc w:val="center"/>
      <w:rPr>
        <w:rFonts w:ascii="Arial" w:hAnsi="Arial" w:cs="Arial"/>
      </w:rPr>
    </w:pPr>
    <w:r>
      <w:rPr>
        <w:rFonts w:ascii="Arial" w:hAnsi="Arial" w:cs="Arial"/>
      </w:rPr>
      <w:t>CÂMARA MUNICIPAL DE VEREADORES</w:t>
    </w:r>
  </w:p>
  <w:p w:rsidR="000D17F4" w:rsidRDefault="000D17F4" w:rsidP="00FB6BA2">
    <w:pPr>
      <w:tabs>
        <w:tab w:val="center" w:pos="4252"/>
        <w:tab w:val="right" w:pos="8504"/>
      </w:tabs>
      <w:jc w:val="center"/>
      <w:rPr>
        <w:rFonts w:ascii="Arial" w:hAnsi="Arial" w:cs="Arial"/>
      </w:rPr>
    </w:pPr>
    <w:r>
      <w:rPr>
        <w:rFonts w:ascii="Arial" w:hAnsi="Arial" w:cs="Arial"/>
      </w:rPr>
      <w:t>Francisco Beltrão – Estado do Paraná</w:t>
    </w:r>
  </w:p>
  <w:p w:rsidR="000D17F4" w:rsidRDefault="000D17F4">
    <w:pPr>
      <w:pStyle w:val="Header"/>
    </w:pPr>
  </w:p>
  <w:p w:rsidR="000D17F4" w:rsidRPr="00435EEC" w:rsidRDefault="000D17F4" w:rsidP="00435EEC">
    <w:pPr>
      <w:keepNext/>
      <w:jc w:val="center"/>
      <w:outlineLvl w:val="2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DF1"/>
    <w:rsid w:val="0000403B"/>
    <w:rsid w:val="00044BAC"/>
    <w:rsid w:val="000D069C"/>
    <w:rsid w:val="000D17F4"/>
    <w:rsid w:val="00147D6B"/>
    <w:rsid w:val="00162884"/>
    <w:rsid w:val="00192905"/>
    <w:rsid w:val="001A2EEC"/>
    <w:rsid w:val="001A745A"/>
    <w:rsid w:val="001B0834"/>
    <w:rsid w:val="001D2EC9"/>
    <w:rsid w:val="001F0326"/>
    <w:rsid w:val="00203FD0"/>
    <w:rsid w:val="002154B0"/>
    <w:rsid w:val="002675EB"/>
    <w:rsid w:val="002C78AB"/>
    <w:rsid w:val="0033375B"/>
    <w:rsid w:val="003750BE"/>
    <w:rsid w:val="003E0070"/>
    <w:rsid w:val="00435EEC"/>
    <w:rsid w:val="004A3257"/>
    <w:rsid w:val="004C2F2A"/>
    <w:rsid w:val="004D2B97"/>
    <w:rsid w:val="0050158F"/>
    <w:rsid w:val="005020AD"/>
    <w:rsid w:val="00503DF1"/>
    <w:rsid w:val="00506145"/>
    <w:rsid w:val="0057005A"/>
    <w:rsid w:val="005C017B"/>
    <w:rsid w:val="005D2636"/>
    <w:rsid w:val="005F1B0D"/>
    <w:rsid w:val="00616DFD"/>
    <w:rsid w:val="00627E0B"/>
    <w:rsid w:val="0063111B"/>
    <w:rsid w:val="00675521"/>
    <w:rsid w:val="006B4861"/>
    <w:rsid w:val="00710025"/>
    <w:rsid w:val="00760C23"/>
    <w:rsid w:val="007B244B"/>
    <w:rsid w:val="007E12E5"/>
    <w:rsid w:val="00835A6F"/>
    <w:rsid w:val="00916B1D"/>
    <w:rsid w:val="00990C06"/>
    <w:rsid w:val="009A24CF"/>
    <w:rsid w:val="00A774CD"/>
    <w:rsid w:val="00A811D5"/>
    <w:rsid w:val="00AE3C36"/>
    <w:rsid w:val="00B23EFD"/>
    <w:rsid w:val="00B73EC2"/>
    <w:rsid w:val="00BB441B"/>
    <w:rsid w:val="00BB77DF"/>
    <w:rsid w:val="00C60A68"/>
    <w:rsid w:val="00CC5D4F"/>
    <w:rsid w:val="00CE000A"/>
    <w:rsid w:val="00D20B13"/>
    <w:rsid w:val="00DA5AFD"/>
    <w:rsid w:val="00E12137"/>
    <w:rsid w:val="00E25386"/>
    <w:rsid w:val="00F017C7"/>
    <w:rsid w:val="00F1268B"/>
    <w:rsid w:val="00F51362"/>
    <w:rsid w:val="00F864DD"/>
    <w:rsid w:val="00FA7187"/>
    <w:rsid w:val="00FB1580"/>
    <w:rsid w:val="00FB6BA2"/>
    <w:rsid w:val="00FC634F"/>
    <w:rsid w:val="00FD6903"/>
    <w:rsid w:val="00FF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F1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3DF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3DF1"/>
    <w:rPr>
      <w:rFonts w:ascii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rsid w:val="00147D6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7D6B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WW-Corpodetexto2">
    <w:name w:val="WW-Corpo de texto 2"/>
    <w:basedOn w:val="Normal"/>
    <w:uiPriority w:val="99"/>
    <w:rsid w:val="009A24CF"/>
    <w:pPr>
      <w:suppressAutoHyphens/>
      <w:overflowPunct w:val="0"/>
      <w:autoSpaceDE w:val="0"/>
      <w:autoSpaceDN w:val="0"/>
      <w:adjustRightInd w:val="0"/>
      <w:jc w:val="both"/>
    </w:pPr>
    <w:rPr>
      <w:noProof/>
      <w:sz w:val="32"/>
    </w:rPr>
  </w:style>
  <w:style w:type="character" w:styleId="Hyperlink">
    <w:name w:val="Hyperlink"/>
    <w:basedOn w:val="DefaultParagraphFont"/>
    <w:uiPriority w:val="99"/>
    <w:rsid w:val="00FF68A2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16B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B1D"/>
    <w:rPr>
      <w:rFonts w:ascii="Segoe UI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rsid w:val="00F51362"/>
    <w:pPr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4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fb@franciscobeltrao.pr.leg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742</Words>
  <Characters>4010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 DA MESA Nº 03/2020</dc:title>
  <dc:subject/>
  <dc:creator>Camara-PLTO</dc:creator>
  <cp:keywords/>
  <dc:description/>
  <cp:lastModifiedBy>ser</cp:lastModifiedBy>
  <cp:revision>2</cp:revision>
  <cp:lastPrinted>2020-03-17T20:08:00Z</cp:lastPrinted>
  <dcterms:created xsi:type="dcterms:W3CDTF">2020-03-23T16:45:00Z</dcterms:created>
  <dcterms:modified xsi:type="dcterms:W3CDTF">2020-03-23T16:45:00Z</dcterms:modified>
</cp:coreProperties>
</file>